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ED9" w:rsidRDefault="001F7ED9" w:rsidP="008C092E">
      <w:pPr>
        <w:tabs>
          <w:tab w:val="left" w:pos="2595"/>
        </w:tabs>
        <w:overflowPunct w:val="0"/>
        <w:ind w:right="315"/>
        <w:textAlignment w:val="baseline"/>
      </w:pPr>
    </w:p>
    <w:p w:rsidR="001F7ED9" w:rsidRDefault="001F7ED9" w:rsidP="002B43C8">
      <w:pPr>
        <w:overflowPunct w:val="0"/>
        <w:ind w:right="315"/>
        <w:textAlignment w:val="baseline"/>
        <w:rPr>
          <w:sz w:val="28"/>
          <w:szCs w:val="28"/>
        </w:rPr>
      </w:pPr>
    </w:p>
    <w:p w:rsidR="001F7ED9" w:rsidRDefault="001F7ED9" w:rsidP="008C092E">
      <w:pPr>
        <w:overflowPunct w:val="0"/>
        <w:ind w:right="315" w:firstLine="708"/>
        <w:jc w:val="right"/>
        <w:textAlignment w:val="baseline"/>
      </w:pPr>
      <w:r>
        <w:t>Lisa 1</w:t>
      </w:r>
    </w:p>
    <w:p w:rsidR="001F7ED9" w:rsidRDefault="001F7ED9" w:rsidP="008C092E">
      <w:pPr>
        <w:overflowPunct w:val="0"/>
        <w:ind w:right="315" w:firstLine="708"/>
        <w:jc w:val="right"/>
        <w:textAlignment w:val="baseline"/>
      </w:pPr>
      <w:r>
        <w:t>Kinnitatud</w:t>
      </w:r>
    </w:p>
    <w:p w:rsidR="001F7ED9" w:rsidRDefault="001F7ED9" w:rsidP="008C092E">
      <w:pPr>
        <w:overflowPunct w:val="0"/>
        <w:ind w:right="315" w:firstLine="708"/>
        <w:jc w:val="right"/>
        <w:textAlignment w:val="baseline"/>
      </w:pPr>
      <w:r>
        <w:t>Lääne- Nigula Vallavalitsuse 30.06.2015</w:t>
      </w:r>
    </w:p>
    <w:p w:rsidR="001F7ED9" w:rsidRPr="008C092E" w:rsidRDefault="001F7ED9" w:rsidP="008C092E">
      <w:pPr>
        <w:overflowPunct w:val="0"/>
        <w:ind w:right="315" w:firstLine="708"/>
        <w:jc w:val="right"/>
        <w:textAlignment w:val="baseline"/>
      </w:pPr>
      <w:r>
        <w:t>korraldusega nr 317</w:t>
      </w:r>
      <w:bookmarkStart w:id="0" w:name="_GoBack"/>
      <w:bookmarkEnd w:id="0"/>
    </w:p>
    <w:p w:rsidR="001F7ED9" w:rsidRDefault="001F7ED9" w:rsidP="002B43C8">
      <w:pPr>
        <w:overflowPunct w:val="0"/>
        <w:ind w:right="315"/>
        <w:textAlignment w:val="baseline"/>
        <w:rPr>
          <w:sz w:val="28"/>
          <w:szCs w:val="28"/>
        </w:rPr>
      </w:pPr>
    </w:p>
    <w:p w:rsidR="001F7ED9" w:rsidRPr="00AF2636" w:rsidRDefault="001F7ED9" w:rsidP="002B43C8">
      <w:pPr>
        <w:overflowPunct w:val="0"/>
        <w:ind w:right="315"/>
        <w:textAlignment w:val="baseline"/>
        <w:rPr>
          <w:b/>
          <w:sz w:val="28"/>
          <w:szCs w:val="28"/>
        </w:rPr>
      </w:pPr>
      <w:r w:rsidRPr="00AF2636">
        <w:rPr>
          <w:b/>
          <w:sz w:val="28"/>
          <w:szCs w:val="28"/>
        </w:rPr>
        <w:t>Avaldus õpilasele erandkorras tasuta sõidukaardi taotlemiseks</w:t>
      </w:r>
    </w:p>
    <w:p w:rsidR="001F7ED9" w:rsidRDefault="001F7ED9" w:rsidP="002B43C8">
      <w:pPr>
        <w:overflowPunct w:val="0"/>
        <w:ind w:right="315"/>
        <w:textAlignment w:val="baseline"/>
      </w:pPr>
    </w:p>
    <w:p w:rsidR="001F7ED9" w:rsidRDefault="001F7ED9" w:rsidP="002B43C8">
      <w:pPr>
        <w:overflowPunct w:val="0"/>
        <w:ind w:right="315"/>
        <w:textAlignment w:val="baseline"/>
      </w:pPr>
      <w:r>
        <w:t>……………………………………………………………………………………………….</w:t>
      </w:r>
    </w:p>
    <w:p w:rsidR="001F7ED9" w:rsidRDefault="001F7ED9" w:rsidP="009F7AFB">
      <w:pPr>
        <w:overflowPunct w:val="0"/>
        <w:ind w:right="315"/>
        <w:textAlignment w:val="baseline"/>
        <w:rPr>
          <w:i/>
          <w:sz w:val="22"/>
          <w:szCs w:val="22"/>
        </w:rPr>
      </w:pPr>
      <w:r w:rsidRPr="00512035">
        <w:rPr>
          <w:i/>
          <w:sz w:val="22"/>
          <w:szCs w:val="22"/>
        </w:rPr>
        <w:t>/ Lapsevanema või taotleja nimi /</w:t>
      </w:r>
      <w:r w:rsidRPr="00512035">
        <w:rPr>
          <w:i/>
          <w:sz w:val="22"/>
          <w:szCs w:val="22"/>
        </w:rPr>
        <w:tab/>
      </w:r>
      <w:r w:rsidRPr="00512035">
        <w:rPr>
          <w:i/>
          <w:sz w:val="22"/>
          <w:szCs w:val="22"/>
        </w:rPr>
        <w:tab/>
      </w:r>
      <w:r w:rsidRPr="00512035">
        <w:rPr>
          <w:i/>
          <w:sz w:val="22"/>
          <w:szCs w:val="22"/>
        </w:rPr>
        <w:tab/>
      </w:r>
      <w:r w:rsidRPr="00512035">
        <w:rPr>
          <w:i/>
          <w:sz w:val="22"/>
          <w:szCs w:val="22"/>
        </w:rPr>
        <w:tab/>
        <w:t>/ isikukood/</w:t>
      </w:r>
    </w:p>
    <w:p w:rsidR="001F7ED9" w:rsidRPr="00512035" w:rsidRDefault="001F7ED9" w:rsidP="009F7AFB">
      <w:pPr>
        <w:overflowPunct w:val="0"/>
        <w:ind w:right="315"/>
        <w:textAlignment w:val="baseline"/>
        <w:rPr>
          <w:i/>
          <w:sz w:val="22"/>
          <w:szCs w:val="22"/>
        </w:rPr>
      </w:pPr>
    </w:p>
    <w:p w:rsidR="001F7ED9" w:rsidRDefault="001F7ED9" w:rsidP="002B43C8">
      <w:pPr>
        <w:overflowPunct w:val="0"/>
        <w:ind w:right="315"/>
        <w:textAlignment w:val="baseline"/>
      </w:pPr>
      <w:r>
        <w:t>................................................................................................................................................</w:t>
      </w:r>
    </w:p>
    <w:p w:rsidR="001F7ED9" w:rsidRDefault="001F7ED9" w:rsidP="00F37C3B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 w:rsidRPr="00512035">
        <w:rPr>
          <w:i/>
          <w:sz w:val="22"/>
          <w:szCs w:val="22"/>
        </w:rPr>
        <w:t>/ Õpilase</w:t>
      </w:r>
      <w:r>
        <w:rPr>
          <w:i/>
          <w:sz w:val="22"/>
          <w:szCs w:val="22"/>
        </w:rPr>
        <w:t xml:space="preserve"> elukoha andmed RR järgi/</w:t>
      </w:r>
    </w:p>
    <w:p w:rsidR="001F7ED9" w:rsidRDefault="001F7ED9" w:rsidP="00F37C3B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</w:p>
    <w:p w:rsidR="001F7ED9" w:rsidRDefault="001F7ED9" w:rsidP="00AF2636">
      <w:pPr>
        <w:overflowPunct w:val="0"/>
        <w:ind w:right="315"/>
        <w:jc w:val="both"/>
        <w:textAlignment w:val="baseline"/>
      </w:pPr>
      <w:r>
        <w:t>………………………………………………………………………………………………..</w:t>
      </w:r>
    </w:p>
    <w:p w:rsidR="001F7ED9" w:rsidRPr="00AF2636" w:rsidRDefault="001F7ED9" w:rsidP="00AF2636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  <w:r>
        <w:rPr>
          <w:i/>
          <w:sz w:val="22"/>
          <w:szCs w:val="22"/>
        </w:rPr>
        <w:t>/ Õpilase tegeliku elukoha andmed/</w:t>
      </w:r>
    </w:p>
    <w:p w:rsidR="001F7ED9" w:rsidRPr="00512035" w:rsidRDefault="001F7ED9" w:rsidP="00F37C3B">
      <w:pPr>
        <w:overflowPunct w:val="0"/>
        <w:ind w:right="315"/>
        <w:jc w:val="center"/>
        <w:textAlignment w:val="baseline"/>
        <w:rPr>
          <w:i/>
          <w:sz w:val="22"/>
          <w:szCs w:val="22"/>
        </w:rPr>
      </w:pPr>
    </w:p>
    <w:p w:rsidR="001F7ED9" w:rsidRDefault="001F7ED9" w:rsidP="00691F5D">
      <w:pPr>
        <w:overflowPunct w:val="0"/>
        <w:ind w:right="315"/>
        <w:jc w:val="center"/>
        <w:textAlignment w:val="baseline"/>
      </w:pPr>
      <w:r>
        <w:t>…………………………………………………………........................................................</w:t>
      </w:r>
    </w:p>
    <w:p w:rsidR="001F7ED9" w:rsidRPr="00B65110" w:rsidRDefault="001F7ED9" w:rsidP="00691F5D">
      <w:pPr>
        <w:overflowPunct w:val="0"/>
        <w:ind w:right="315"/>
        <w:jc w:val="center"/>
        <w:textAlignment w:val="baseline"/>
        <w:rPr>
          <w:sz w:val="22"/>
          <w:szCs w:val="22"/>
        </w:rPr>
      </w:pPr>
      <w:r w:rsidRPr="00B65110">
        <w:rPr>
          <w:i/>
          <w:sz w:val="22"/>
          <w:szCs w:val="22"/>
        </w:rPr>
        <w:t>/Lapsevanema</w:t>
      </w:r>
      <w:r w:rsidRPr="00B65110">
        <w:rPr>
          <w:sz w:val="22"/>
          <w:szCs w:val="22"/>
        </w:rPr>
        <w:t xml:space="preserve"> </w:t>
      </w:r>
      <w:r w:rsidRPr="00B65110">
        <w:rPr>
          <w:i/>
          <w:sz w:val="22"/>
          <w:szCs w:val="22"/>
        </w:rPr>
        <w:t>kontaktid</w:t>
      </w:r>
      <w:r w:rsidRPr="00B65110">
        <w:rPr>
          <w:sz w:val="22"/>
          <w:szCs w:val="22"/>
        </w:rPr>
        <w:t xml:space="preserve">, </w:t>
      </w:r>
      <w:r w:rsidRPr="00B65110">
        <w:rPr>
          <w:i/>
          <w:sz w:val="22"/>
          <w:szCs w:val="22"/>
        </w:rPr>
        <w:t>telefon, e- posti aadress/</w:t>
      </w:r>
    </w:p>
    <w:p w:rsidR="001F7ED9" w:rsidRDefault="001F7ED9" w:rsidP="002B43C8">
      <w:pPr>
        <w:overflowPunct w:val="0"/>
        <w:ind w:right="315"/>
        <w:textAlignment w:val="baseline"/>
        <w:rPr>
          <w:szCs w:val="23"/>
        </w:rPr>
      </w:pPr>
      <w:r>
        <w:br/>
      </w:r>
      <w:r>
        <w:rPr>
          <w:szCs w:val="23"/>
        </w:rPr>
        <w:t>Sõidukaarti taotlevate õpilaste andmed:</w:t>
      </w:r>
    </w:p>
    <w:p w:rsidR="001F7ED9" w:rsidRPr="002B43C8" w:rsidRDefault="001F7ED9" w:rsidP="002B43C8">
      <w:pPr>
        <w:overflowPunct w:val="0"/>
        <w:ind w:right="315"/>
        <w:textAlignment w:val="baseline"/>
      </w:pPr>
    </w:p>
    <w:tbl>
      <w:tblPr>
        <w:tblW w:w="9923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3402"/>
        <w:gridCol w:w="2410"/>
        <w:gridCol w:w="2977"/>
        <w:gridCol w:w="1134"/>
      </w:tblGrid>
      <w:tr w:rsidR="001F7ED9" w:rsidTr="00EE7C6D">
        <w:tc>
          <w:tcPr>
            <w:tcW w:w="3402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  <w:r w:rsidRPr="00EE7C6D">
              <w:rPr>
                <w:sz w:val="22"/>
                <w:szCs w:val="22"/>
              </w:rPr>
              <w:t>Nimi</w:t>
            </w:r>
          </w:p>
        </w:tc>
        <w:tc>
          <w:tcPr>
            <w:tcW w:w="2410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  <w:r w:rsidRPr="00EE7C6D">
              <w:rPr>
                <w:sz w:val="22"/>
                <w:szCs w:val="22"/>
              </w:rPr>
              <w:t>Isikukood</w:t>
            </w:r>
          </w:p>
        </w:tc>
        <w:tc>
          <w:tcPr>
            <w:tcW w:w="2977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  <w:r w:rsidRPr="00EE7C6D">
              <w:rPr>
                <w:sz w:val="22"/>
                <w:szCs w:val="22"/>
              </w:rPr>
              <w:t>Õppeasutus</w:t>
            </w:r>
          </w:p>
        </w:tc>
        <w:tc>
          <w:tcPr>
            <w:tcW w:w="1134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  <w:r w:rsidRPr="00EE7C6D">
              <w:rPr>
                <w:sz w:val="22"/>
                <w:szCs w:val="22"/>
              </w:rPr>
              <w:t>Klass</w:t>
            </w:r>
          </w:p>
        </w:tc>
      </w:tr>
      <w:tr w:rsidR="001F7ED9" w:rsidTr="00EE7C6D">
        <w:tc>
          <w:tcPr>
            <w:tcW w:w="3402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</w:tr>
      <w:tr w:rsidR="001F7ED9" w:rsidTr="00EE7C6D">
        <w:tc>
          <w:tcPr>
            <w:tcW w:w="3402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</w:tr>
      <w:tr w:rsidR="001F7ED9" w:rsidTr="00EE7C6D">
        <w:tc>
          <w:tcPr>
            <w:tcW w:w="3402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</w:tr>
      <w:tr w:rsidR="001F7ED9" w:rsidTr="00EE7C6D">
        <w:tc>
          <w:tcPr>
            <w:tcW w:w="3402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410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2977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  <w:tc>
          <w:tcPr>
            <w:tcW w:w="1134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32"/>
                <w:szCs w:val="32"/>
              </w:rPr>
            </w:pPr>
          </w:p>
        </w:tc>
      </w:tr>
    </w:tbl>
    <w:p w:rsidR="001F7ED9" w:rsidRDefault="001F7ED9" w:rsidP="002B43C8">
      <w:pPr>
        <w:overflowPunct w:val="0"/>
        <w:ind w:right="315"/>
        <w:textAlignment w:val="baseline"/>
      </w:pPr>
    </w:p>
    <w:p w:rsidR="001F7ED9" w:rsidRDefault="001F7ED9" w:rsidP="00D85BE0">
      <w:pPr>
        <w:overflowPunct w:val="0"/>
        <w:ind w:right="315"/>
        <w:jc w:val="both"/>
        <w:textAlignment w:val="baseline"/>
      </w:pPr>
      <w:r>
        <w:t xml:space="preserve">Palun Lääne- Nigula vallavalitsusel  väljastada 201 / 201  õppeaasta  koolipäevadeks õpilastele erandkorras tasuta sõidukaart  alljärgneva vajaduse tõttu: </w:t>
      </w:r>
    </w:p>
    <w:p w:rsidR="001F7ED9" w:rsidRDefault="001F7ED9" w:rsidP="002B43C8">
      <w:pPr>
        <w:overflowPunct w:val="0"/>
        <w:ind w:right="315"/>
        <w:textAlignment w:val="baseline"/>
      </w:pPr>
    </w:p>
    <w:p w:rsidR="001F7ED9" w:rsidRDefault="001F7ED9" w:rsidP="002B43C8">
      <w:pPr>
        <w:overflowPunct w:val="0"/>
        <w:ind w:right="315"/>
        <w:textAlignment w:val="baseline"/>
      </w:pPr>
      <w:r>
        <w:t>………………………………………………………………………………………………</w:t>
      </w:r>
    </w:p>
    <w:p w:rsidR="001F7ED9" w:rsidRDefault="001F7ED9" w:rsidP="002B43C8">
      <w:pPr>
        <w:overflowPunct w:val="0"/>
        <w:ind w:right="315"/>
        <w:textAlignment w:val="baseline"/>
      </w:pPr>
    </w:p>
    <w:p w:rsidR="001F7ED9" w:rsidRDefault="001F7ED9" w:rsidP="002B43C8">
      <w:pPr>
        <w:overflowPunct w:val="0"/>
        <w:ind w:right="315"/>
        <w:textAlignment w:val="baseline"/>
      </w:pPr>
      <w:r>
        <w:t>..................................................................................................................................................</w:t>
      </w:r>
    </w:p>
    <w:p w:rsidR="001F7ED9" w:rsidRDefault="001F7ED9" w:rsidP="002B43C8">
      <w:pPr>
        <w:overflowPunct w:val="0"/>
        <w:ind w:right="315"/>
        <w:textAlignment w:val="baseline"/>
      </w:pPr>
    </w:p>
    <w:p w:rsidR="001F7ED9" w:rsidRDefault="001F7ED9" w:rsidP="002B43C8">
      <w:pPr>
        <w:overflowPunct w:val="0"/>
        <w:ind w:right="315"/>
        <w:textAlignment w:val="baseline"/>
      </w:pPr>
      <w:r>
        <w:t>..................................................................................................................................................</w:t>
      </w:r>
    </w:p>
    <w:p w:rsidR="001F7ED9" w:rsidRDefault="001F7ED9" w:rsidP="002B43C8">
      <w:pPr>
        <w:overflowPunct w:val="0"/>
        <w:ind w:right="315"/>
        <w:textAlignment w:val="baseline"/>
      </w:pPr>
    </w:p>
    <w:p w:rsidR="001F7ED9" w:rsidRDefault="001F7ED9" w:rsidP="00D85BE0">
      <w:pPr>
        <w:overflowPunct w:val="0"/>
        <w:ind w:right="315"/>
        <w:textAlignment w:val="baseline"/>
      </w:pPr>
      <w:r>
        <w:t>………………………………………………………………………………………………..</w:t>
      </w:r>
    </w:p>
    <w:p w:rsidR="001F7ED9" w:rsidRDefault="001F7ED9" w:rsidP="00D85BE0">
      <w:pPr>
        <w:overflowPunct w:val="0"/>
        <w:ind w:right="315"/>
        <w:textAlignment w:val="baseline"/>
      </w:pPr>
    </w:p>
    <w:p w:rsidR="001F7ED9" w:rsidRDefault="001F7ED9" w:rsidP="00D85BE0">
      <w:pPr>
        <w:overflowPunct w:val="0"/>
        <w:ind w:right="315"/>
        <w:textAlignment w:val="baseline"/>
      </w:pPr>
      <w:r>
        <w:t>………………………………………………………………………………………………..</w:t>
      </w:r>
    </w:p>
    <w:p w:rsidR="001F7ED9" w:rsidRDefault="001F7ED9" w:rsidP="00D85BE0">
      <w:pPr>
        <w:overflowPunct w:val="0"/>
        <w:ind w:right="315"/>
        <w:textAlignment w:val="baseline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5495"/>
        <w:gridCol w:w="3739"/>
      </w:tblGrid>
      <w:tr w:rsidR="001F7ED9" w:rsidTr="00EE7C6D">
        <w:tc>
          <w:tcPr>
            <w:tcW w:w="5495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  <w:r w:rsidRPr="00EE7C6D">
              <w:rPr>
                <w:sz w:val="22"/>
                <w:szCs w:val="22"/>
              </w:rPr>
              <w:t>Marsruut koolipäeva alguses</w:t>
            </w:r>
          </w:p>
        </w:tc>
        <w:tc>
          <w:tcPr>
            <w:tcW w:w="3739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  <w:r w:rsidRPr="00EE7C6D">
              <w:rPr>
                <w:sz w:val="22"/>
                <w:szCs w:val="22"/>
              </w:rPr>
              <w:t>Vedaja bussifirma nimi</w:t>
            </w:r>
          </w:p>
        </w:tc>
      </w:tr>
      <w:tr w:rsidR="001F7ED9" w:rsidTr="00EE7C6D">
        <w:tc>
          <w:tcPr>
            <w:tcW w:w="5495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28"/>
                <w:szCs w:val="28"/>
              </w:rPr>
            </w:pPr>
          </w:p>
        </w:tc>
      </w:tr>
      <w:tr w:rsidR="001F7ED9" w:rsidTr="00EE7C6D">
        <w:tc>
          <w:tcPr>
            <w:tcW w:w="5495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  <w:r w:rsidRPr="00EE7C6D">
              <w:rPr>
                <w:sz w:val="22"/>
                <w:szCs w:val="22"/>
              </w:rPr>
              <w:t>Marsruut koolipäeva lõpus</w:t>
            </w:r>
          </w:p>
        </w:tc>
        <w:tc>
          <w:tcPr>
            <w:tcW w:w="3739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22"/>
                <w:szCs w:val="22"/>
              </w:rPr>
            </w:pPr>
            <w:r w:rsidRPr="00EE7C6D">
              <w:rPr>
                <w:sz w:val="22"/>
                <w:szCs w:val="22"/>
              </w:rPr>
              <w:t>Vedaja bussifirma nimi</w:t>
            </w:r>
          </w:p>
        </w:tc>
      </w:tr>
      <w:tr w:rsidR="001F7ED9" w:rsidRPr="00F37C3B" w:rsidTr="00EE7C6D">
        <w:tc>
          <w:tcPr>
            <w:tcW w:w="5495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28"/>
                <w:szCs w:val="28"/>
              </w:rPr>
            </w:pPr>
          </w:p>
        </w:tc>
        <w:tc>
          <w:tcPr>
            <w:tcW w:w="3739" w:type="dxa"/>
          </w:tcPr>
          <w:p w:rsidR="001F7ED9" w:rsidRPr="00EE7C6D" w:rsidRDefault="001F7ED9" w:rsidP="00EE7C6D">
            <w:pPr>
              <w:overflowPunct w:val="0"/>
              <w:ind w:right="315"/>
              <w:textAlignment w:val="baseline"/>
              <w:rPr>
                <w:sz w:val="28"/>
                <w:szCs w:val="28"/>
              </w:rPr>
            </w:pPr>
          </w:p>
        </w:tc>
      </w:tr>
    </w:tbl>
    <w:p w:rsidR="001F7ED9" w:rsidRPr="00F37C3B" w:rsidRDefault="001F7ED9" w:rsidP="00D85BE0">
      <w:pPr>
        <w:overflowPunct w:val="0"/>
        <w:ind w:right="315"/>
        <w:textAlignment w:val="baseline"/>
        <w:rPr>
          <w:sz w:val="28"/>
          <w:szCs w:val="28"/>
        </w:rPr>
      </w:pPr>
    </w:p>
    <w:p w:rsidR="001F7ED9" w:rsidRDefault="001F7ED9" w:rsidP="002B43C8">
      <w:pPr>
        <w:overflowPunct w:val="0"/>
        <w:ind w:right="315"/>
        <w:textAlignment w:val="baseline"/>
      </w:pPr>
      <w:r>
        <w:tab/>
      </w:r>
      <w:r>
        <w:tab/>
      </w:r>
      <w:r>
        <w:tab/>
      </w:r>
    </w:p>
    <w:p w:rsidR="001F7ED9" w:rsidRPr="002B1D56" w:rsidRDefault="001F7ED9" w:rsidP="006A3ADA">
      <w:pPr>
        <w:overflowPunct w:val="0"/>
        <w:ind w:right="315"/>
        <w:jc w:val="both"/>
        <w:textAlignment w:val="baseline"/>
        <w:rPr>
          <w:sz w:val="22"/>
          <w:szCs w:val="22"/>
        </w:rPr>
      </w:pPr>
      <w:r>
        <w:br/>
        <w:t xml:space="preserve">“........”.....................................20……. </w:t>
      </w:r>
      <w:r>
        <w:tab/>
        <w:t xml:space="preserve">                  ………………………………….</w:t>
      </w:r>
      <w:r>
        <w:tab/>
      </w:r>
      <w: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</w:r>
      <w:r>
        <w:rPr>
          <w:i/>
          <w:iCs/>
        </w:rPr>
        <w:tab/>
        <w:t xml:space="preserve">       </w:t>
      </w:r>
      <w:r>
        <w:rPr>
          <w:i/>
          <w:iCs/>
          <w:sz w:val="22"/>
          <w:szCs w:val="22"/>
        </w:rPr>
        <w:t>L</w:t>
      </w:r>
      <w:r w:rsidRPr="002B1D56">
        <w:rPr>
          <w:i/>
          <w:iCs/>
          <w:sz w:val="22"/>
          <w:szCs w:val="22"/>
        </w:rPr>
        <w:t xml:space="preserve">apsevanema </w:t>
      </w:r>
      <w:r>
        <w:rPr>
          <w:i/>
          <w:iCs/>
          <w:sz w:val="22"/>
          <w:szCs w:val="22"/>
        </w:rPr>
        <w:t xml:space="preserve">või taotleja </w:t>
      </w:r>
      <w:r w:rsidRPr="002B1D56">
        <w:rPr>
          <w:i/>
          <w:iCs/>
          <w:sz w:val="22"/>
          <w:szCs w:val="22"/>
        </w:rPr>
        <w:t>allkiri</w:t>
      </w:r>
    </w:p>
    <w:sectPr w:rsidR="001F7ED9" w:rsidRPr="002B1D56" w:rsidSect="002D0625">
      <w:pgSz w:w="12240" w:h="15840"/>
      <w:pgMar w:top="567" w:right="1349" w:bottom="454" w:left="179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B43C8"/>
    <w:rsid w:val="00004132"/>
    <w:rsid w:val="0002235D"/>
    <w:rsid w:val="001F7ED9"/>
    <w:rsid w:val="00266550"/>
    <w:rsid w:val="002B1D56"/>
    <w:rsid w:val="002B43C8"/>
    <w:rsid w:val="002C5816"/>
    <w:rsid w:val="002D0625"/>
    <w:rsid w:val="00375609"/>
    <w:rsid w:val="003D349B"/>
    <w:rsid w:val="00512035"/>
    <w:rsid w:val="00527C70"/>
    <w:rsid w:val="00637603"/>
    <w:rsid w:val="00691F5D"/>
    <w:rsid w:val="006A3ADA"/>
    <w:rsid w:val="006E56F3"/>
    <w:rsid w:val="006F2BE9"/>
    <w:rsid w:val="0079141B"/>
    <w:rsid w:val="007D28EC"/>
    <w:rsid w:val="00811759"/>
    <w:rsid w:val="00880467"/>
    <w:rsid w:val="0089199C"/>
    <w:rsid w:val="008C092E"/>
    <w:rsid w:val="008E56B9"/>
    <w:rsid w:val="00906807"/>
    <w:rsid w:val="009F7AFB"/>
    <w:rsid w:val="00A1234A"/>
    <w:rsid w:val="00A14E5F"/>
    <w:rsid w:val="00AD4B93"/>
    <w:rsid w:val="00AD710A"/>
    <w:rsid w:val="00AF2636"/>
    <w:rsid w:val="00B11E39"/>
    <w:rsid w:val="00B65110"/>
    <w:rsid w:val="00D36245"/>
    <w:rsid w:val="00D85BE0"/>
    <w:rsid w:val="00E375DC"/>
    <w:rsid w:val="00E82F05"/>
    <w:rsid w:val="00EE7C6D"/>
    <w:rsid w:val="00F37C3B"/>
    <w:rsid w:val="00F728CE"/>
    <w:rsid w:val="00FE0E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t-EE" w:eastAsia="et-EE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B43C8"/>
    <w:pPr>
      <w:widowControl w:val="0"/>
      <w:suppressAutoHyphens/>
      <w:autoSpaceDE w:val="0"/>
    </w:pPr>
    <w:rPr>
      <w:rFonts w:ascii="Times New Roman" w:eastAsia="Times New Roman" w:hAnsi="Times New Roman"/>
      <w:sz w:val="24"/>
      <w:szCs w:val="24"/>
      <w:lang w:eastAsia="zh-C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ableContents">
    <w:name w:val="Table Contents"/>
    <w:basedOn w:val="Normal"/>
    <w:uiPriority w:val="99"/>
    <w:rsid w:val="002B43C8"/>
    <w:pPr>
      <w:suppressLineNumbers/>
    </w:pPr>
  </w:style>
  <w:style w:type="paragraph" w:customStyle="1" w:styleId="Vahedeta1">
    <w:name w:val="Vahedeta1"/>
    <w:uiPriority w:val="99"/>
    <w:rsid w:val="002B43C8"/>
    <w:pPr>
      <w:suppressAutoHyphens/>
    </w:pPr>
    <w:rPr>
      <w:rFonts w:ascii="Times New Roman" w:hAnsi="Times New Roman"/>
      <w:color w:val="00000A"/>
      <w:sz w:val="20"/>
      <w:szCs w:val="20"/>
      <w:lang w:eastAsia="zh-CN"/>
    </w:rPr>
  </w:style>
  <w:style w:type="table" w:styleId="TableGrid">
    <w:name w:val="Table Grid"/>
    <w:basedOn w:val="TableNormal"/>
    <w:uiPriority w:val="99"/>
    <w:rsid w:val="0079141B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225</Words>
  <Characters>1308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Lisa 1</dc:title>
  <dc:subject/>
  <dc:creator>Varje</dc:creator>
  <cp:keywords/>
  <dc:description/>
  <cp:lastModifiedBy>helgi</cp:lastModifiedBy>
  <cp:revision>2</cp:revision>
  <dcterms:created xsi:type="dcterms:W3CDTF">2018-05-14T11:23:00Z</dcterms:created>
  <dcterms:modified xsi:type="dcterms:W3CDTF">2018-05-14T11:23:00Z</dcterms:modified>
</cp:coreProperties>
</file>